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C" w:rsidRDefault="008E095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-431165</wp:posOffset>
            </wp:positionV>
            <wp:extent cx="2473325" cy="908050"/>
            <wp:effectExtent l="19050" t="0" r="3175" b="0"/>
            <wp:wrapTight wrapText="bothSides">
              <wp:wrapPolygon edited="0">
                <wp:start x="-166" y="0"/>
                <wp:lineTo x="-166" y="21298"/>
                <wp:lineTo x="21628" y="21298"/>
                <wp:lineTo x="21628" y="0"/>
                <wp:lineTo x="-166" y="0"/>
              </wp:wrapPolygon>
            </wp:wrapTight>
            <wp:docPr id="4" name="Bilde 4" descr="binf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fr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F5C" w:rsidRDefault="009C4F5C"/>
    <w:p w:rsidR="001977E6" w:rsidRDefault="001977E6"/>
    <w:p w:rsidR="001977E6" w:rsidRDefault="001977E6"/>
    <w:p w:rsidR="001977E6" w:rsidRDefault="001977E6"/>
    <w:p w:rsidR="001977E6" w:rsidRDefault="001977E6"/>
    <w:p w:rsidR="001977E6" w:rsidRPr="001977E6" w:rsidRDefault="001977E6">
      <w:pPr>
        <w:rPr>
          <w:b/>
          <w:sz w:val="28"/>
          <w:szCs w:val="28"/>
        </w:rPr>
      </w:pPr>
    </w:p>
    <w:p w:rsidR="001977E6" w:rsidRDefault="00B5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1977E6" w:rsidRPr="001977E6">
        <w:rPr>
          <w:b/>
          <w:sz w:val="28"/>
          <w:szCs w:val="28"/>
        </w:rPr>
        <w:t>KONTAKTENE</w:t>
      </w:r>
    </w:p>
    <w:p w:rsidR="001977E6" w:rsidRDefault="001977E6">
      <w:pPr>
        <w:rPr>
          <w:b/>
          <w:sz w:val="28"/>
          <w:szCs w:val="28"/>
        </w:rPr>
      </w:pPr>
    </w:p>
    <w:p w:rsidR="001977E6" w:rsidRPr="001A3795" w:rsidRDefault="00C95CCD">
      <w:pPr>
        <w:rPr>
          <w:b/>
        </w:rPr>
      </w:pPr>
      <w:r>
        <w:rPr>
          <w:b/>
        </w:rPr>
        <w:t>Klasse</w:t>
      </w:r>
      <w:r w:rsidR="001977E6" w:rsidRPr="001A3795">
        <w:rPr>
          <w:b/>
        </w:rPr>
        <w:t>kontaktene er et bindeledd mellom hjem og skole, og gir mulighet til å bidra til trygghet i barnas skolehverdag og læringsmiljø.</w:t>
      </w:r>
    </w:p>
    <w:p w:rsidR="001A3795" w:rsidRDefault="001A3795"/>
    <w:p w:rsidR="001A3795" w:rsidRDefault="001A3795" w:rsidP="001A3795">
      <w:pPr>
        <w:rPr>
          <w:b/>
        </w:rPr>
      </w:pPr>
      <w:r w:rsidRPr="001A3795">
        <w:rPr>
          <w:b/>
        </w:rPr>
        <w:t>Retningslinjer:</w:t>
      </w:r>
    </w:p>
    <w:p w:rsidR="001A3795" w:rsidRDefault="001A3795" w:rsidP="001A3795">
      <w:pPr>
        <w:rPr>
          <w:b/>
        </w:rPr>
      </w:pPr>
    </w:p>
    <w:p w:rsidR="001A3795" w:rsidRDefault="001A3795" w:rsidP="001A3795">
      <w:pPr>
        <w:numPr>
          <w:ilvl w:val="0"/>
          <w:numId w:val="4"/>
        </w:numPr>
      </w:pPr>
      <w:r>
        <w:t>Legge til rette for sosial kontakt mellom familiene på trinnet gjennom ulike aktiviteter.</w:t>
      </w:r>
    </w:p>
    <w:p w:rsidR="001A3795" w:rsidRDefault="001A3795" w:rsidP="001A3795">
      <w:pPr>
        <w:ind w:left="360"/>
      </w:pPr>
    </w:p>
    <w:p w:rsidR="001A3795" w:rsidRDefault="001A3795" w:rsidP="001A3795">
      <w:pPr>
        <w:numPr>
          <w:ilvl w:val="0"/>
          <w:numId w:val="4"/>
        </w:numPr>
      </w:pPr>
      <w:r>
        <w:t>Være tilgjengelige for de andre foreldrene på trinnet</w:t>
      </w:r>
    </w:p>
    <w:p w:rsidR="001A3795" w:rsidRDefault="001A3795" w:rsidP="00640FC0"/>
    <w:p w:rsidR="001A3795" w:rsidRDefault="001A3795" w:rsidP="001A3795">
      <w:pPr>
        <w:numPr>
          <w:ilvl w:val="0"/>
          <w:numId w:val="4"/>
        </w:numPr>
      </w:pPr>
      <w:r>
        <w:t>Være bindeledd/talerør for foreldrene på trinnet overfor undervisningspersonale og skoleledelse i saker som påvirker elevenes læringsmiljø og skolehverdag</w:t>
      </w:r>
    </w:p>
    <w:p w:rsidR="001A3795" w:rsidRDefault="001A3795" w:rsidP="001A3795">
      <w:pPr>
        <w:ind w:left="360"/>
      </w:pPr>
    </w:p>
    <w:p w:rsidR="001A3795" w:rsidRDefault="001A3795" w:rsidP="001A3795">
      <w:pPr>
        <w:numPr>
          <w:ilvl w:val="0"/>
          <w:numId w:val="4"/>
        </w:numPr>
      </w:pPr>
      <w:r>
        <w:t xml:space="preserve">Fungere som representant for foreldre som av ulike grunner finner det vanskelig å fremme egen sak. </w:t>
      </w:r>
    </w:p>
    <w:p w:rsidR="00F61A9B" w:rsidRDefault="00F61A9B" w:rsidP="00F61A9B"/>
    <w:p w:rsidR="00F61A9B" w:rsidRDefault="00F61A9B" w:rsidP="00F61A9B">
      <w:pPr>
        <w:ind w:left="360"/>
      </w:pPr>
    </w:p>
    <w:p w:rsidR="001A3795" w:rsidRDefault="001A3795" w:rsidP="001A3795"/>
    <w:p w:rsidR="001A3795" w:rsidRDefault="001A3795" w:rsidP="001A3795">
      <w:pPr>
        <w:rPr>
          <w:b/>
        </w:rPr>
      </w:pPr>
      <w:r w:rsidRPr="001A3795">
        <w:rPr>
          <w:b/>
        </w:rPr>
        <w:t xml:space="preserve">Retningslinjene kan praktiseres på ulike måter, og </w:t>
      </w:r>
      <w:r>
        <w:rPr>
          <w:b/>
        </w:rPr>
        <w:t>klasse</w:t>
      </w:r>
      <w:r w:rsidRPr="001A3795">
        <w:rPr>
          <w:b/>
        </w:rPr>
        <w:t>kontaktene på det enkelte trinn kan i samarbeid finne egne løsninger.</w:t>
      </w:r>
    </w:p>
    <w:p w:rsidR="001A3795" w:rsidRDefault="001A3795" w:rsidP="001A3795">
      <w:pPr>
        <w:rPr>
          <w:b/>
        </w:rPr>
      </w:pPr>
    </w:p>
    <w:p w:rsidR="001A3795" w:rsidRDefault="001A3795" w:rsidP="001A3795">
      <w:pPr>
        <w:rPr>
          <w:b/>
        </w:rPr>
      </w:pPr>
    </w:p>
    <w:p w:rsidR="001A3795" w:rsidRDefault="001A3795" w:rsidP="001A3795">
      <w:pPr>
        <w:rPr>
          <w:b/>
        </w:rPr>
      </w:pPr>
      <w:r>
        <w:rPr>
          <w:b/>
        </w:rPr>
        <w:t>Noen aktiviteter med fast medvirkning av klassekontaktene:</w:t>
      </w:r>
    </w:p>
    <w:p w:rsidR="00C95CCD" w:rsidRDefault="00C95CCD" w:rsidP="001A3795">
      <w:pPr>
        <w:rPr>
          <w:b/>
        </w:rPr>
      </w:pPr>
    </w:p>
    <w:p w:rsidR="00453A49" w:rsidRDefault="00C95CCD" w:rsidP="001A3795">
      <w:pPr>
        <w:numPr>
          <w:ilvl w:val="0"/>
          <w:numId w:val="5"/>
        </w:numPr>
      </w:pPr>
      <w:r>
        <w:t xml:space="preserve">Klassekontakt for 8.klasse har ansvar for </w:t>
      </w:r>
      <w:r w:rsidR="00453A49">
        <w:t xml:space="preserve">at det blir arrangert </w:t>
      </w:r>
    </w:p>
    <w:p w:rsidR="001A3795" w:rsidRDefault="00971DC7" w:rsidP="00971DC7">
      <w:pPr>
        <w:ind w:left="360"/>
      </w:pPr>
      <w:r>
        <w:tab/>
      </w:r>
      <w:r w:rsidR="00C95CCD">
        <w:t>juletrefest 3.juledag</w:t>
      </w:r>
    </w:p>
    <w:p w:rsidR="00C95CCD" w:rsidRDefault="00C95CCD" w:rsidP="001A3795">
      <w:pPr>
        <w:numPr>
          <w:ilvl w:val="0"/>
          <w:numId w:val="5"/>
        </w:numPr>
      </w:pPr>
      <w:r>
        <w:t xml:space="preserve">Klassekontakt for 9.klasse </w:t>
      </w:r>
      <w:r w:rsidR="00971DC7">
        <w:t>sitter i komite sammen med klassekontakt og kontaktlærer for 10.klasse for samordning av 10.klasseavslutninga. 9.klasse har ansvar for matlaging og servering.</w:t>
      </w:r>
    </w:p>
    <w:p w:rsidR="00C95CCD" w:rsidRPr="001A3795" w:rsidRDefault="00C95CCD" w:rsidP="001A3795">
      <w:pPr>
        <w:numPr>
          <w:ilvl w:val="0"/>
          <w:numId w:val="5"/>
        </w:numPr>
      </w:pPr>
      <w:r>
        <w:t xml:space="preserve">Klassekontakt for 10.klasse har ansvar for </w:t>
      </w:r>
      <w:r w:rsidR="00971DC7">
        <w:t xml:space="preserve">at </w:t>
      </w:r>
      <w:r>
        <w:t>Ungdomsklubben</w:t>
      </w:r>
      <w:r w:rsidR="00971DC7">
        <w:t xml:space="preserve"> blir drevet.</w:t>
      </w:r>
    </w:p>
    <w:p w:rsidR="001977E6" w:rsidRDefault="001977E6"/>
    <w:p w:rsidR="001977E6" w:rsidRPr="001977E6" w:rsidRDefault="001977E6"/>
    <w:p w:rsidR="009C4F5C" w:rsidRDefault="009C4F5C">
      <w:pPr>
        <w:jc w:val="right"/>
      </w:pPr>
    </w:p>
    <w:p w:rsidR="009C4F5C" w:rsidRDefault="009C4F5C">
      <w:pPr>
        <w:jc w:val="right"/>
      </w:pPr>
    </w:p>
    <w:p w:rsidR="009C4F5C" w:rsidRDefault="009C4F5C">
      <w:pPr>
        <w:jc w:val="right"/>
      </w:pPr>
    </w:p>
    <w:p w:rsidR="006920C4" w:rsidRDefault="006920C4">
      <w:pPr>
        <w:tabs>
          <w:tab w:val="left" w:pos="1602"/>
        </w:tabs>
        <w:jc w:val="both"/>
        <w:rPr>
          <w:lang w:val="de-DE"/>
        </w:rPr>
      </w:pPr>
    </w:p>
    <w:sectPr w:rsidR="006920C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93" w:rsidRDefault="00682793">
      <w:r>
        <w:separator/>
      </w:r>
    </w:p>
  </w:endnote>
  <w:endnote w:type="continuationSeparator" w:id="0">
    <w:p w:rsidR="00682793" w:rsidRDefault="0068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C" w:rsidRDefault="009C4F5C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  <w:r>
      <w:rPr>
        <w:sz w:val="20"/>
      </w:rPr>
      <w:br/>
    </w:r>
    <w:r w:rsidR="00DF0EFA">
      <w:rPr>
        <w:sz w:val="20"/>
      </w:rPr>
      <w:t>Parkveien</w:t>
    </w:r>
    <w:r>
      <w:rPr>
        <w:sz w:val="20"/>
      </w:rPr>
      <w:t xml:space="preserve"> 3</w:t>
    </w:r>
    <w:r>
      <w:rPr>
        <w:sz w:val="20"/>
      </w:rPr>
      <w:tab/>
      <w:t>org.nr:</w:t>
    </w:r>
    <w:r w:rsidR="006920C4">
      <w:rPr>
        <w:sz w:val="20"/>
      </w:rPr>
      <w:t xml:space="preserve"> 991288716</w:t>
    </w:r>
    <w:r>
      <w:rPr>
        <w:sz w:val="20"/>
      </w:rPr>
      <w:tab/>
      <w:t>tlf.  75 03 13 27</w:t>
    </w:r>
    <w:r>
      <w:rPr>
        <w:sz w:val="20"/>
      </w:rPr>
      <w:br/>
      <w:t>7982 Bindalseidet</w:t>
    </w:r>
    <w:r>
      <w:rPr>
        <w:sz w:val="20"/>
      </w:rPr>
      <w:tab/>
    </w:r>
    <w:r>
      <w:rPr>
        <w:sz w:val="20"/>
      </w:rPr>
      <w:tab/>
      <w:t>fax.  75 03 13 35</w:t>
    </w:r>
  </w:p>
  <w:p w:rsidR="009C4F5C" w:rsidRDefault="009C4F5C">
    <w:pPr>
      <w:pStyle w:val="Bunntekst"/>
      <w:jc w:val="center"/>
    </w:pPr>
    <w:hyperlink r:id="rId1" w:history="1">
      <w:r>
        <w:rPr>
          <w:rStyle w:val="Hyperkobling"/>
          <w:sz w:val="20"/>
        </w:rPr>
        <w:t>bindalseidet.skole@bindal.kommune.no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93" w:rsidRDefault="00682793">
      <w:r>
        <w:separator/>
      </w:r>
    </w:p>
  </w:footnote>
  <w:footnote w:type="continuationSeparator" w:id="0">
    <w:p w:rsidR="00682793" w:rsidRDefault="0068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83"/>
    <w:multiLevelType w:val="hybridMultilevel"/>
    <w:tmpl w:val="3DCE9A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24969"/>
    <w:multiLevelType w:val="hybridMultilevel"/>
    <w:tmpl w:val="015C7D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B2511"/>
    <w:multiLevelType w:val="hybridMultilevel"/>
    <w:tmpl w:val="91A02E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D15884"/>
    <w:multiLevelType w:val="hybridMultilevel"/>
    <w:tmpl w:val="23446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F087F"/>
    <w:multiLevelType w:val="hybridMultilevel"/>
    <w:tmpl w:val="22C67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795"/>
    <w:rsid w:val="00175272"/>
    <w:rsid w:val="001977E6"/>
    <w:rsid w:val="001A3795"/>
    <w:rsid w:val="00453A49"/>
    <w:rsid w:val="00580A75"/>
    <w:rsid w:val="005C5C81"/>
    <w:rsid w:val="00640FC0"/>
    <w:rsid w:val="00682793"/>
    <w:rsid w:val="006920C4"/>
    <w:rsid w:val="006C7D0C"/>
    <w:rsid w:val="008E0958"/>
    <w:rsid w:val="00971DC7"/>
    <w:rsid w:val="009C4F5C"/>
    <w:rsid w:val="00AD6C31"/>
    <w:rsid w:val="00B5106B"/>
    <w:rsid w:val="00C95CCD"/>
    <w:rsid w:val="00DF0EFA"/>
    <w:rsid w:val="00F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ndalseidet.skole@bindal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augmik.BINDALSEIDETS\Programdata\Microsoft\Maler\Brevmal%20Bindalseidet%20fri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Bindalseidet friskole</Template>
  <TotalTime>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Bindal kommune</Company>
  <LinksUpToDate>false</LinksUpToDate>
  <CharactersWithSpaces>1125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mailto:bindalseidet.skole@bindal.kommune.no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olaugmik</dc:creator>
  <cp:lastModifiedBy>Steinar Heimstad</cp:lastModifiedBy>
  <cp:revision>2</cp:revision>
  <cp:lastPrinted>2005-08-31T16:45:00Z</cp:lastPrinted>
  <dcterms:created xsi:type="dcterms:W3CDTF">2013-09-17T13:09:00Z</dcterms:created>
  <dcterms:modified xsi:type="dcterms:W3CDTF">2013-09-17T13:09:00Z</dcterms:modified>
</cp:coreProperties>
</file>